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6212" w14:textId="77777777" w:rsidR="00394A6D" w:rsidRDefault="000F78B4" w:rsidP="003B7B17">
      <w:pPr>
        <w:pStyle w:val="Title"/>
        <w:jc w:val="center"/>
      </w:pPr>
      <w:sdt>
        <w:sdtPr>
          <w:alias w:val="Enter your name:"/>
          <w:tag w:val=""/>
          <w:id w:val="-328297061"/>
          <w:placeholder>
            <w:docPart w:val="06FCB0343C1D4785A34C478933F9E57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D6CD6">
            <w:t>Mary Ann Jones</w:t>
          </w:r>
        </w:sdtContent>
      </w:sdt>
    </w:p>
    <w:p w14:paraId="7B63F31B" w14:textId="7E7BEE4A" w:rsidR="00394A6D" w:rsidRDefault="003D6CD6" w:rsidP="003B7B17">
      <w:pPr>
        <w:jc w:val="center"/>
      </w:pPr>
      <w:r>
        <w:t>Hamilton, ON</w:t>
      </w:r>
      <w:r w:rsidR="007D00B3">
        <w:t> | </w:t>
      </w:r>
      <w:r w:rsidRPr="003D6CD6">
        <w:t>256- 444-1212</w:t>
      </w:r>
      <w:r w:rsidR="007D00B3">
        <w:t> | </w:t>
      </w:r>
      <w:r w:rsidR="00CA4391">
        <w:t>majones@gmail.com</w:t>
      </w:r>
    </w:p>
    <w:p w14:paraId="6DC1E3BC" w14:textId="160E9019" w:rsidR="00693D71" w:rsidRDefault="00693D71" w:rsidP="003B7B17">
      <w:pPr>
        <w:pStyle w:val="Heading2"/>
        <w:shd w:val="pct10" w:color="auto" w:fill="auto"/>
        <w:jc w:val="center"/>
      </w:pPr>
      <w:r>
        <w:t>GENERAL LABOUR | MANUFACTURING | PRODUCTION</w:t>
      </w:r>
    </w:p>
    <w:p w14:paraId="72A217EB" w14:textId="0A335148" w:rsidR="00394A6D" w:rsidRPr="006800F7" w:rsidRDefault="00677E3F" w:rsidP="00693D71">
      <w:pPr>
        <w:pStyle w:val="Heading2"/>
        <w:pBdr>
          <w:bottom w:val="single" w:sz="4" w:space="1" w:color="auto"/>
        </w:pBdr>
      </w:pPr>
      <w:r w:rsidRPr="006800F7">
        <w:t>Core Qualifications</w:t>
      </w:r>
    </w:p>
    <w:p w14:paraId="4F7C8443" w14:textId="77777777" w:rsidR="00394A6D" w:rsidRDefault="00CA4391" w:rsidP="008916B6">
      <w:pPr>
        <w:pStyle w:val="ListBullet"/>
        <w:numPr>
          <w:ilvl w:val="0"/>
          <w:numId w:val="18"/>
        </w:numPr>
      </w:pPr>
      <w:r>
        <w:t>More than 3 years’ experience in Magna working as a manufacturing specialist</w:t>
      </w:r>
    </w:p>
    <w:p w14:paraId="76EADBC6" w14:textId="61680966" w:rsidR="00394A6D" w:rsidRDefault="00CA4391" w:rsidP="00DD4208">
      <w:pPr>
        <w:pStyle w:val="ListBullet"/>
      </w:pPr>
      <w:r>
        <w:t xml:space="preserve">Safety </w:t>
      </w:r>
      <w:r w:rsidR="00693D71">
        <w:t>C</w:t>
      </w:r>
      <w:r>
        <w:t>onscious; obtained health and safety certificate in 2018</w:t>
      </w:r>
    </w:p>
    <w:p w14:paraId="2AFE282D" w14:textId="08FF5EEE" w:rsidR="00394A6D" w:rsidRDefault="00CA4391" w:rsidP="00CA4391">
      <w:pPr>
        <w:pStyle w:val="ListBullet"/>
      </w:pPr>
      <w:r w:rsidRPr="00CA4391">
        <w:t xml:space="preserve">Effective in problem solving methods to analyze issues </w:t>
      </w:r>
      <w:r w:rsidR="00693D71">
        <w:t>impacting</w:t>
      </w:r>
      <w:r w:rsidRPr="00CA4391">
        <w:t xml:space="preserve"> internal quality, productivity and overall equipment efficiency</w:t>
      </w:r>
    </w:p>
    <w:p w14:paraId="735819E4" w14:textId="77777777" w:rsidR="00CA4391" w:rsidRDefault="00AC22BE" w:rsidP="00AC22BE">
      <w:pPr>
        <w:pStyle w:val="ListBullet"/>
      </w:pPr>
      <w:r w:rsidRPr="00AC22BE">
        <w:t>Excellent with follow-up and attention to detail</w:t>
      </w:r>
    </w:p>
    <w:p w14:paraId="15E62DFA" w14:textId="77777777" w:rsidR="00AC22BE" w:rsidRDefault="00AC22BE" w:rsidP="00AC22BE">
      <w:pPr>
        <w:pStyle w:val="ListBullet"/>
      </w:pPr>
      <w:r w:rsidRPr="00AC22BE">
        <w:t xml:space="preserve">Background </w:t>
      </w:r>
      <w:r>
        <w:t xml:space="preserve">in </w:t>
      </w:r>
      <w:r w:rsidRPr="00AC22BE">
        <w:t>managing direct transportation planning and programs</w:t>
      </w:r>
    </w:p>
    <w:p w14:paraId="3A7E83E5" w14:textId="77777777" w:rsidR="00AC22BE" w:rsidRDefault="00AC22BE" w:rsidP="00AC22BE">
      <w:pPr>
        <w:pStyle w:val="ListBullet"/>
      </w:pPr>
      <w:r>
        <w:t>Able to work independently and lead a team</w:t>
      </w:r>
      <w:bookmarkStart w:id="0" w:name="_GoBack"/>
      <w:bookmarkEnd w:id="0"/>
    </w:p>
    <w:p w14:paraId="2296CB40" w14:textId="77777777" w:rsidR="00AC22BE" w:rsidRDefault="00AC22BE" w:rsidP="00AC22BE">
      <w:pPr>
        <w:pStyle w:val="ListBullet"/>
      </w:pPr>
      <w:r>
        <w:t>Strong organizational skills and multi-tasking skills</w:t>
      </w:r>
    </w:p>
    <w:p w14:paraId="0E000EAD" w14:textId="77777777" w:rsidR="00394A6D" w:rsidRDefault="00915B95" w:rsidP="00693D71">
      <w:pPr>
        <w:pStyle w:val="Heading2"/>
        <w:pBdr>
          <w:bottom w:val="single" w:sz="4" w:space="1" w:color="auto"/>
        </w:pBdr>
      </w:pPr>
      <w:r>
        <w:br/>
      </w:r>
      <w:r w:rsidR="00AC22BE">
        <w:t xml:space="preserve">Professional Skills and experience </w:t>
      </w:r>
    </w:p>
    <w:p w14:paraId="333FADB5" w14:textId="2846D9EB" w:rsidR="00AC22BE" w:rsidRPr="00693D71" w:rsidRDefault="00AC22BE" w:rsidP="00693D71">
      <w:pPr>
        <w:pStyle w:val="Heading2"/>
      </w:pPr>
      <w:r w:rsidRPr="00693D71">
        <w:t xml:space="preserve">Supervision and </w:t>
      </w:r>
      <w:r w:rsidR="00693D71" w:rsidRPr="00693D71">
        <w:t>M</w:t>
      </w:r>
      <w:r w:rsidRPr="00693D71">
        <w:t>aintenance</w:t>
      </w:r>
    </w:p>
    <w:p w14:paraId="2CF7CEB3" w14:textId="77777777" w:rsidR="00394A6D" w:rsidRDefault="00AC22BE" w:rsidP="00693D71">
      <w:pPr>
        <w:pStyle w:val="ListBullet"/>
      </w:pPr>
      <w:r w:rsidRPr="00AC22BE">
        <w:t>Machine set up, cleanup, assisted in filling up and maintaining machine coolant levels</w:t>
      </w:r>
    </w:p>
    <w:p w14:paraId="39C1699E" w14:textId="77777777" w:rsidR="00394A6D" w:rsidRDefault="00AC22BE" w:rsidP="00693D71">
      <w:pPr>
        <w:pStyle w:val="ListBullet"/>
        <w:numPr>
          <w:ilvl w:val="0"/>
          <w:numId w:val="16"/>
        </w:numPr>
      </w:pPr>
      <w:r w:rsidRPr="00AC22BE">
        <w:t>Assisting with storage of materials and small parts in our warehouse (putting away shipments and machined parts)</w:t>
      </w:r>
    </w:p>
    <w:p w14:paraId="4BFD9BE7" w14:textId="77777777" w:rsidR="00915B95" w:rsidRDefault="00915B95" w:rsidP="00693D71">
      <w:pPr>
        <w:pStyle w:val="ListBullet"/>
      </w:pPr>
      <w:r>
        <w:t>Assist in cleaning and general maintenance of the production room area</w:t>
      </w:r>
    </w:p>
    <w:p w14:paraId="5B52CE06" w14:textId="77777777" w:rsidR="00394A6D" w:rsidRDefault="00915B95" w:rsidP="00693D71">
      <w:pPr>
        <w:pStyle w:val="ListBullet"/>
      </w:pPr>
      <w:r>
        <w:t>Maintain a clean and clutter free work area</w:t>
      </w:r>
    </w:p>
    <w:p w14:paraId="12B6A59B" w14:textId="77777777" w:rsidR="00915B95" w:rsidRDefault="00915B95" w:rsidP="00693D71">
      <w:pPr>
        <w:pStyle w:val="ListBullet"/>
      </w:pPr>
      <w:r>
        <w:t>Work in a proficient and timely manner to reach daily assigned goals and targets</w:t>
      </w:r>
    </w:p>
    <w:p w14:paraId="73E3110E" w14:textId="557FB993" w:rsidR="00915B95" w:rsidRDefault="00915B95" w:rsidP="00693D71">
      <w:pPr>
        <w:pStyle w:val="ListBullet"/>
      </w:pPr>
      <w:r>
        <w:t>Responsible for performing production duties such as manual lifting, packaging, taping, labeling and sorting/pricing</w:t>
      </w:r>
      <w:r w:rsidR="00693D71">
        <w:br/>
      </w:r>
    </w:p>
    <w:p w14:paraId="69123BDF" w14:textId="77777777" w:rsidR="00394A6D" w:rsidRDefault="00915B95">
      <w:pPr>
        <w:pStyle w:val="Heading2"/>
      </w:pPr>
      <w:r>
        <w:t>General labour</w:t>
      </w:r>
    </w:p>
    <w:p w14:paraId="7B8FC887" w14:textId="3BCBFC78" w:rsidR="00915B95" w:rsidRDefault="00693D71" w:rsidP="00915B95">
      <w:pPr>
        <w:pStyle w:val="ListBullet"/>
      </w:pPr>
      <w:r>
        <w:t>Experience in v</w:t>
      </w:r>
      <w:r w:rsidR="00915B95" w:rsidRPr="00915B95">
        <w:t xml:space="preserve">arious general </w:t>
      </w:r>
      <w:proofErr w:type="spellStart"/>
      <w:r w:rsidR="00915B95" w:rsidRPr="00915B95">
        <w:t>labour</w:t>
      </w:r>
      <w:proofErr w:type="spellEnd"/>
      <w:r w:rsidR="00915B95" w:rsidRPr="00915B95">
        <w:t xml:space="preserve"> </w:t>
      </w:r>
      <w:r>
        <w:t>roles</w:t>
      </w:r>
      <w:r w:rsidR="00915B95" w:rsidRPr="00915B95">
        <w:t xml:space="preserve"> including grinding, deburring, lifting, carrying, moving, loading/unloading machines</w:t>
      </w:r>
    </w:p>
    <w:p w14:paraId="560CE02C" w14:textId="24B27DED" w:rsidR="00990F83" w:rsidRDefault="00990F83" w:rsidP="00990F83">
      <w:pPr>
        <w:pStyle w:val="ListBullet"/>
      </w:pPr>
      <w:proofErr w:type="spellStart"/>
      <w:r w:rsidRPr="00990F83">
        <w:t>Casemaking</w:t>
      </w:r>
      <w:proofErr w:type="spellEnd"/>
      <w:r w:rsidR="00693D71">
        <w:t>:</w:t>
      </w:r>
      <w:r w:rsidRPr="00990F83">
        <w:t xml:space="preserve"> lift</w:t>
      </w:r>
      <w:r>
        <w:t>ed</w:t>
      </w:r>
      <w:r w:rsidRPr="00990F83">
        <w:t xml:space="preserve"> boxes of product and place</w:t>
      </w:r>
      <w:r>
        <w:t>d</w:t>
      </w:r>
      <w:r w:rsidRPr="00990F83">
        <w:t xml:space="preserve"> on skids according to customer specification</w:t>
      </w:r>
      <w:r w:rsidR="00693D71">
        <w:t>; l</w:t>
      </w:r>
      <w:r w:rsidRPr="00990F83">
        <w:t>abel</w:t>
      </w:r>
      <w:r>
        <w:t>ed</w:t>
      </w:r>
      <w:r w:rsidRPr="00990F83">
        <w:t xml:space="preserve"> cases and e</w:t>
      </w:r>
      <w:r>
        <w:t>nsured they were sealed correctly</w:t>
      </w:r>
    </w:p>
    <w:p w14:paraId="4700DF03" w14:textId="77777777" w:rsidR="00990F83" w:rsidRDefault="00AC01A3" w:rsidP="00990F83">
      <w:pPr>
        <w:pStyle w:val="ListBullet"/>
      </w:pPr>
      <w:r>
        <w:t>Responsible for knowing finishing lockout procedures</w:t>
      </w:r>
    </w:p>
    <w:p w14:paraId="07784691" w14:textId="77777777" w:rsidR="00AC01A3" w:rsidRDefault="00AC01A3" w:rsidP="00AC01A3">
      <w:pPr>
        <w:pStyle w:val="ListBullet"/>
      </w:pPr>
      <w:r>
        <w:t>P</w:t>
      </w:r>
      <w:r w:rsidRPr="00AC01A3">
        <w:t>erform sub-assemblies in accordance with instructions provided (i.e. work instructions/pack lists/ODS)</w:t>
      </w:r>
    </w:p>
    <w:p w14:paraId="2C37DF4D" w14:textId="77777777" w:rsidR="00AC01A3" w:rsidRDefault="00AC01A3" w:rsidP="00AC01A3">
      <w:pPr>
        <w:pStyle w:val="ListBullet"/>
      </w:pPr>
      <w:r>
        <w:t>Proven ability</w:t>
      </w:r>
      <w:r w:rsidRPr="00AC01A3">
        <w:t xml:space="preserve"> to read and interpret Operational Detail sheets and work instructions</w:t>
      </w:r>
    </w:p>
    <w:p w14:paraId="767E5068" w14:textId="05C479F6" w:rsidR="00394A6D" w:rsidRDefault="00915B95" w:rsidP="00915B95">
      <w:pPr>
        <w:pStyle w:val="ListBullet"/>
      </w:pPr>
      <w:r w:rsidRPr="00915B95">
        <w:t>Assist</w:t>
      </w:r>
      <w:r w:rsidR="003B7B17">
        <w:t xml:space="preserve">ed </w:t>
      </w:r>
      <w:r w:rsidRPr="00915B95">
        <w:t>other operators as required</w:t>
      </w:r>
      <w:r w:rsidR="003B7B17">
        <w:t xml:space="preserve"> in order to meet shift targets and maintain productivity</w:t>
      </w:r>
    </w:p>
    <w:p w14:paraId="66DF91E7" w14:textId="1FFF26BA" w:rsidR="00915B95" w:rsidRDefault="00915B95" w:rsidP="00915B95">
      <w:pPr>
        <w:pStyle w:val="ListBullet"/>
      </w:pPr>
      <w:r w:rsidRPr="00915B95">
        <w:t>Ability to work shifts on a rotating basis</w:t>
      </w:r>
    </w:p>
    <w:p w14:paraId="1A7D7DBF" w14:textId="5B4DC980" w:rsidR="00693D71" w:rsidRDefault="00693D71" w:rsidP="00693D71">
      <w:pPr>
        <w:pStyle w:val="ListBullet"/>
        <w:numPr>
          <w:ilvl w:val="0"/>
          <w:numId w:val="0"/>
        </w:numPr>
      </w:pPr>
    </w:p>
    <w:p w14:paraId="5238076B" w14:textId="77777777" w:rsidR="00693D71" w:rsidRDefault="00693D71" w:rsidP="00693D71">
      <w:pPr>
        <w:pStyle w:val="ListBullet"/>
        <w:numPr>
          <w:ilvl w:val="0"/>
          <w:numId w:val="0"/>
        </w:numPr>
      </w:pPr>
    </w:p>
    <w:p w14:paraId="2B4ECD13" w14:textId="4746E21F" w:rsidR="00394A6D" w:rsidRDefault="003B7B17" w:rsidP="003B7B17">
      <w:pPr>
        <w:pStyle w:val="Heading2"/>
        <w:pBdr>
          <w:bottom w:val="single" w:sz="4" w:space="1" w:color="auto"/>
        </w:pBdr>
      </w:pPr>
      <w:r>
        <w:lastRenderedPageBreak/>
        <w:t>skills and experience cont’d</w:t>
      </w:r>
    </w:p>
    <w:p w14:paraId="091E0EBF" w14:textId="77777777" w:rsidR="00AC01A3" w:rsidRDefault="00AC01A3">
      <w:pPr>
        <w:pStyle w:val="Heading2"/>
      </w:pPr>
      <w:r>
        <w:t>Physical demands</w:t>
      </w:r>
    </w:p>
    <w:p w14:paraId="61287BBE" w14:textId="3E08B2DA" w:rsidR="007A60EC" w:rsidRPr="007A60EC" w:rsidRDefault="007A60EC" w:rsidP="007A60EC">
      <w:pPr>
        <w:pStyle w:val="ListBullet"/>
      </w:pPr>
      <w:r w:rsidRPr="007A60EC">
        <w:t>Manufac</w:t>
      </w:r>
      <w:r>
        <w:t xml:space="preserve">turing </w:t>
      </w:r>
      <w:r w:rsidR="003B7B17">
        <w:t>Environment: ability to life</w:t>
      </w:r>
      <w:r w:rsidRPr="007A60EC">
        <w:t xml:space="preserve"> up to 50lbs frequently, </w:t>
      </w:r>
      <w:r w:rsidR="003B7B17">
        <w:t xml:space="preserve">stand for </w:t>
      </w:r>
      <w:r w:rsidRPr="007A60EC">
        <w:t xml:space="preserve">long periods of time </w:t>
      </w:r>
      <w:r w:rsidR="003B7B17">
        <w:t xml:space="preserve">and engage in </w:t>
      </w:r>
      <w:r w:rsidRPr="007A60EC">
        <w:t>frequent repetitive activity</w:t>
      </w:r>
      <w:r w:rsidR="003B7B17">
        <w:t xml:space="preserve"> </w:t>
      </w:r>
      <w:r w:rsidRPr="007A60EC">
        <w:t>requiring manual dexterity/fine motor skills</w:t>
      </w:r>
    </w:p>
    <w:p w14:paraId="6920175D" w14:textId="31F00F1C" w:rsidR="00394A6D" w:rsidRDefault="003B7B17" w:rsidP="007A60EC">
      <w:pPr>
        <w:pStyle w:val="ListBullet"/>
      </w:pPr>
      <w:r>
        <w:t>H</w:t>
      </w:r>
      <w:r w:rsidR="007A60EC" w:rsidRPr="007A60EC">
        <w:t>ands on attitude</w:t>
      </w:r>
    </w:p>
    <w:p w14:paraId="0F2D47D8" w14:textId="14403063" w:rsidR="007A60EC" w:rsidRDefault="007A60EC" w:rsidP="007A60EC">
      <w:pPr>
        <w:pStyle w:val="ListBullet"/>
      </w:pPr>
      <w:r w:rsidRPr="007A60EC">
        <w:t>Able to work in a physically demanding environment</w:t>
      </w:r>
      <w:r>
        <w:t xml:space="preserve"> in vastly different temperatures</w:t>
      </w:r>
      <w:r w:rsidR="003B7B17">
        <w:t xml:space="preserve"> and environments</w:t>
      </w:r>
    </w:p>
    <w:p w14:paraId="5729E303" w14:textId="77777777" w:rsidR="007A60EC" w:rsidRDefault="007A60EC" w:rsidP="007A60EC">
      <w:pPr>
        <w:pStyle w:val="ListBullet"/>
      </w:pPr>
      <w:r w:rsidRPr="007A60EC">
        <w:t>Handle</w:t>
      </w:r>
      <w:r>
        <w:t>d</w:t>
      </w:r>
      <w:r w:rsidRPr="007A60EC">
        <w:t xml:space="preserve"> material between working stations or machines</w:t>
      </w:r>
    </w:p>
    <w:p w14:paraId="7CF6D71B" w14:textId="77777777" w:rsidR="00394A6D" w:rsidRDefault="00771C25">
      <w:pPr>
        <w:pStyle w:val="Heading2"/>
      </w:pPr>
      <w:r>
        <w:t xml:space="preserve">Knowledge of various equipment </w:t>
      </w:r>
    </w:p>
    <w:p w14:paraId="24A73207" w14:textId="5FC5FFC8" w:rsidR="00394A6D" w:rsidRDefault="003B7B17" w:rsidP="006800F7">
      <w:pPr>
        <w:pStyle w:val="ListBullet"/>
      </w:pPr>
      <w:r>
        <w:t>Excellent h</w:t>
      </w:r>
      <w:r w:rsidR="006800F7" w:rsidRPr="006800F7">
        <w:t>and-eye co-ordination</w:t>
      </w:r>
      <w:r w:rsidR="006800F7">
        <w:t xml:space="preserve"> and manual dexterity for machine operation</w:t>
      </w:r>
    </w:p>
    <w:p w14:paraId="3D36FCE7" w14:textId="295689E2" w:rsidR="006800F7" w:rsidRDefault="006800F7" w:rsidP="006800F7">
      <w:pPr>
        <w:pStyle w:val="ListBullet"/>
      </w:pPr>
      <w:r>
        <w:t xml:space="preserve">Experience with use of hand tools: hammer, punch, screwdriver, scissors, </w:t>
      </w:r>
      <w:proofErr w:type="spellStart"/>
      <w:r>
        <w:t>all</w:t>
      </w:r>
      <w:r w:rsidR="003B7B17">
        <w:t>a</w:t>
      </w:r>
      <w:r>
        <w:t>n</w:t>
      </w:r>
      <w:proofErr w:type="spellEnd"/>
      <w:r>
        <w:t xml:space="preserve"> keys, pliers</w:t>
      </w:r>
    </w:p>
    <w:p w14:paraId="0190F2E7" w14:textId="77777777" w:rsidR="006800F7" w:rsidRPr="00771C25" w:rsidRDefault="006800F7" w:rsidP="006800F7">
      <w:pPr>
        <w:pStyle w:val="ListBullet"/>
      </w:pPr>
      <w:r>
        <w:t>Experience with use of machinery: arbor press, heat sealer and staking device</w:t>
      </w:r>
    </w:p>
    <w:p w14:paraId="30C3383F" w14:textId="77777777" w:rsidR="00394A6D" w:rsidRDefault="006800F7">
      <w:pPr>
        <w:pStyle w:val="Heading2"/>
      </w:pPr>
      <w:r>
        <w:t>personal suitability and attributes</w:t>
      </w:r>
    </w:p>
    <w:p w14:paraId="4C51A8CC" w14:textId="77777777" w:rsidR="006800F7" w:rsidRDefault="006800F7" w:rsidP="006800F7">
      <w:pPr>
        <w:pStyle w:val="ListBullet"/>
      </w:pPr>
      <w:r>
        <w:t>Obtain Enhanced Security Clearance from the Government of Canada</w:t>
      </w:r>
    </w:p>
    <w:p w14:paraId="73C56C44" w14:textId="77777777" w:rsidR="006800F7" w:rsidRDefault="006800F7" w:rsidP="006800F7">
      <w:pPr>
        <w:pStyle w:val="ListBullet"/>
      </w:pPr>
      <w:r>
        <w:t>Maintenance of secure and confidential company information</w:t>
      </w:r>
    </w:p>
    <w:p w14:paraId="77D7603D" w14:textId="77777777" w:rsidR="00394A6D" w:rsidRDefault="006800F7" w:rsidP="006800F7">
      <w:pPr>
        <w:pStyle w:val="ListBullet"/>
      </w:pPr>
      <w:r>
        <w:t>Adherence to Colt Canada Corporation’s policies and procedures</w:t>
      </w:r>
    </w:p>
    <w:p w14:paraId="1C9407F6" w14:textId="1EC9FB80" w:rsidR="006800F7" w:rsidRDefault="006800F7" w:rsidP="006800F7">
      <w:pPr>
        <w:pStyle w:val="ListBullet"/>
      </w:pPr>
      <w:r>
        <w:t>Self-motivated</w:t>
      </w:r>
      <w:r w:rsidR="003B7B17">
        <w:t xml:space="preserve"> and </w:t>
      </w:r>
      <w:r>
        <w:t>enthusiastic personality</w:t>
      </w:r>
    </w:p>
    <w:p w14:paraId="4CDE5D84" w14:textId="3D7F4DFA" w:rsidR="00394A6D" w:rsidRDefault="006800F7" w:rsidP="00693D71">
      <w:pPr>
        <w:pStyle w:val="ListBullet"/>
      </w:pPr>
      <w:r>
        <w:t>Punctual and dependable</w:t>
      </w:r>
      <w:r w:rsidR="003B7B17">
        <w:t xml:space="preserve"> professional</w:t>
      </w:r>
      <w:r w:rsidR="00693D71">
        <w:br/>
      </w:r>
    </w:p>
    <w:p w14:paraId="09B66D32" w14:textId="77777777" w:rsidR="00394A6D" w:rsidRDefault="006800F7" w:rsidP="00693D71">
      <w:pPr>
        <w:pStyle w:val="Heading2"/>
        <w:pBdr>
          <w:bottom w:val="single" w:sz="4" w:space="1" w:color="auto"/>
        </w:pBdr>
      </w:pPr>
      <w:r>
        <w:t>Employment history </w:t>
      </w:r>
    </w:p>
    <w:p w14:paraId="3687BB48" w14:textId="51A8DC62" w:rsidR="00276A49" w:rsidRDefault="00276A49" w:rsidP="00693D71">
      <w:pPr>
        <w:pStyle w:val="ListBullet"/>
        <w:numPr>
          <w:ilvl w:val="0"/>
          <w:numId w:val="0"/>
        </w:numPr>
      </w:pPr>
      <w:r>
        <w:t xml:space="preserve">Manufacturing </w:t>
      </w:r>
      <w:r w:rsidR="003B7B17">
        <w:t>S</w:t>
      </w:r>
      <w:r>
        <w:t>pecialist</w:t>
      </w:r>
      <w:r>
        <w:tab/>
      </w:r>
      <w:r>
        <w:tab/>
        <w:t>Magna International, Toronto ON</w:t>
      </w:r>
      <w:r w:rsidR="00693D71">
        <w:tab/>
      </w:r>
      <w:r w:rsidR="00693D71">
        <w:tab/>
      </w:r>
      <w:r w:rsidR="00693D71">
        <w:tab/>
      </w:r>
      <w:r>
        <w:t>2016-Present</w:t>
      </w:r>
      <w:r>
        <w:tab/>
      </w:r>
    </w:p>
    <w:p w14:paraId="102881C4" w14:textId="33E69768" w:rsidR="00394A6D" w:rsidRDefault="00276A49" w:rsidP="00693D71">
      <w:pPr>
        <w:pStyle w:val="ListBullet"/>
        <w:numPr>
          <w:ilvl w:val="0"/>
          <w:numId w:val="0"/>
        </w:numPr>
      </w:pPr>
      <w:r>
        <w:t>Assembler</w:t>
      </w:r>
      <w:r w:rsidR="003B7B17">
        <w:tab/>
      </w:r>
      <w:r>
        <w:tab/>
      </w:r>
      <w:r>
        <w:tab/>
      </w:r>
      <w:r w:rsidR="00693D71">
        <w:tab/>
      </w:r>
      <w:r>
        <w:t>Guelph</w:t>
      </w:r>
      <w:r w:rsidR="003B7B17">
        <w:t xml:space="preserve"> </w:t>
      </w:r>
      <w:r>
        <w:t>Manufacturing Group, Guelph ON</w:t>
      </w:r>
      <w:r>
        <w:tab/>
      </w:r>
      <w:r w:rsidR="00693D71">
        <w:tab/>
      </w:r>
      <w:r>
        <w:t>2012-2016</w:t>
      </w:r>
      <w:r>
        <w:tab/>
      </w:r>
    </w:p>
    <w:p w14:paraId="7D06F00D" w14:textId="2C1828B4" w:rsidR="00276A49" w:rsidRDefault="00276A49" w:rsidP="00693D71">
      <w:pPr>
        <w:pStyle w:val="ListBullet"/>
        <w:numPr>
          <w:ilvl w:val="0"/>
          <w:numId w:val="0"/>
        </w:numPr>
      </w:pPr>
      <w:r>
        <w:t xml:space="preserve">General </w:t>
      </w:r>
      <w:proofErr w:type="spellStart"/>
      <w:r>
        <w:t>Labourer</w:t>
      </w:r>
      <w:proofErr w:type="spellEnd"/>
      <w:r>
        <w:t xml:space="preserve"> </w:t>
      </w:r>
      <w:r>
        <w:tab/>
      </w:r>
      <w:r>
        <w:tab/>
      </w:r>
      <w:r>
        <w:tab/>
        <w:t>Cargill Limited, Guelph ON</w:t>
      </w:r>
      <w:r>
        <w:tab/>
      </w:r>
      <w:r>
        <w:tab/>
      </w:r>
      <w:r>
        <w:tab/>
        <w:t xml:space="preserve"> </w:t>
      </w:r>
      <w:r w:rsidR="00693D71">
        <w:tab/>
      </w:r>
      <w:r w:rsidR="00B17B2E">
        <w:t>2010-2012</w:t>
      </w:r>
      <w:r>
        <w:tab/>
      </w:r>
    </w:p>
    <w:p w14:paraId="0E34173D" w14:textId="35DE4A12" w:rsidR="00276A49" w:rsidRDefault="00276A49" w:rsidP="00693D71">
      <w:pPr>
        <w:pStyle w:val="ListBullet"/>
        <w:numPr>
          <w:ilvl w:val="0"/>
          <w:numId w:val="0"/>
        </w:numPr>
      </w:pPr>
      <w:r>
        <w:t>Manufacturing Personnel</w:t>
      </w:r>
      <w:r>
        <w:tab/>
      </w:r>
      <w:r>
        <w:tab/>
        <w:t>Mirage Windows, Kitchener ON</w:t>
      </w:r>
      <w:r w:rsidR="00B17B2E">
        <w:tab/>
      </w:r>
      <w:r w:rsidR="00B17B2E">
        <w:tab/>
        <w:t xml:space="preserve"> </w:t>
      </w:r>
      <w:r w:rsidR="00693D71">
        <w:tab/>
      </w:r>
      <w:r w:rsidR="00B17B2E">
        <w:t>2007-2010</w:t>
      </w:r>
    </w:p>
    <w:p w14:paraId="7F6C4404" w14:textId="77777777" w:rsidR="006800F7" w:rsidRDefault="00B17B2E" w:rsidP="00B17B2E">
      <w:pPr>
        <w:pStyle w:val="Heading2"/>
      </w:pPr>
      <w:r>
        <w:t> </w:t>
      </w:r>
    </w:p>
    <w:p w14:paraId="29979CA4" w14:textId="54B28171" w:rsidR="006800F7" w:rsidRPr="00693D71" w:rsidRDefault="00B17B2E" w:rsidP="00693D71">
      <w:pPr>
        <w:pStyle w:val="ListBullet"/>
        <w:numPr>
          <w:ilvl w:val="0"/>
          <w:numId w:val="0"/>
        </w:numPr>
        <w:pBdr>
          <w:bottom w:val="single" w:sz="4" w:space="1" w:color="auto"/>
        </w:pBdr>
        <w:rPr>
          <w:b/>
          <w:color w:val="auto"/>
        </w:rPr>
      </w:pPr>
      <w:r w:rsidRPr="00B17B2E">
        <w:rPr>
          <w:b/>
          <w:color w:val="auto"/>
        </w:rPr>
        <w:t>EDUCATION</w:t>
      </w:r>
    </w:p>
    <w:p w14:paraId="3860FFA5" w14:textId="793B02DC" w:rsidR="00B17B2E" w:rsidRDefault="00B17B2E" w:rsidP="00693D71">
      <w:pPr>
        <w:pStyle w:val="ListBullet"/>
        <w:numPr>
          <w:ilvl w:val="0"/>
          <w:numId w:val="0"/>
        </w:numPr>
        <w:tabs>
          <w:tab w:val="right" w:pos="9630"/>
        </w:tabs>
      </w:pPr>
      <w:r w:rsidRPr="00693D71">
        <w:rPr>
          <w:b/>
          <w:bCs/>
        </w:rPr>
        <w:t>Welding and Robotics</w:t>
      </w:r>
      <w:r w:rsidR="00693D71" w:rsidRPr="00693D71">
        <w:rPr>
          <w:b/>
          <w:bCs/>
        </w:rPr>
        <w:t xml:space="preserve"> Diploma</w:t>
      </w:r>
      <w:r w:rsidR="00693D71">
        <w:t>, Conestoga College, Kitchener, ON</w:t>
      </w:r>
      <w:r w:rsidR="00693D71">
        <w:tab/>
      </w:r>
      <w:r>
        <w:t>2015</w:t>
      </w:r>
    </w:p>
    <w:p w14:paraId="7C3C1C07" w14:textId="29A35889" w:rsidR="006800F7" w:rsidRDefault="00693D71" w:rsidP="00693D71">
      <w:pPr>
        <w:pStyle w:val="ListBullet"/>
        <w:numPr>
          <w:ilvl w:val="0"/>
          <w:numId w:val="0"/>
        </w:numPr>
        <w:tabs>
          <w:tab w:val="right" w:pos="9630"/>
        </w:tabs>
      </w:pPr>
      <w:r w:rsidRPr="00693D71">
        <w:rPr>
          <w:b/>
          <w:bCs/>
        </w:rPr>
        <w:t>Supply Chain and Logistics Management</w:t>
      </w:r>
      <w:r>
        <w:t xml:space="preserve">, </w:t>
      </w:r>
      <w:r w:rsidR="00B17B2E">
        <w:t>Trios College, Kitchener, O</w:t>
      </w:r>
      <w:r>
        <w:t>N</w:t>
      </w:r>
      <w:r>
        <w:tab/>
        <w:t>2011</w:t>
      </w:r>
    </w:p>
    <w:p w14:paraId="290C3680" w14:textId="77777777" w:rsidR="006800F7" w:rsidRDefault="006800F7" w:rsidP="006800F7">
      <w:pPr>
        <w:pStyle w:val="ListBullet"/>
        <w:numPr>
          <w:ilvl w:val="0"/>
          <w:numId w:val="0"/>
        </w:numPr>
        <w:ind w:left="360" w:hanging="360"/>
      </w:pPr>
    </w:p>
    <w:sectPr w:rsidR="006800F7" w:rsidSect="00374627">
      <w:headerReference w:type="default" r:id="rId8"/>
      <w:headerReference w:type="first" r:id="rId9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FC227" w14:textId="77777777" w:rsidR="008B7FF4" w:rsidRDefault="008B7FF4">
      <w:pPr>
        <w:spacing w:after="0"/>
      </w:pPr>
      <w:r>
        <w:separator/>
      </w:r>
    </w:p>
  </w:endnote>
  <w:endnote w:type="continuationSeparator" w:id="0">
    <w:p w14:paraId="7FBF1676" w14:textId="77777777" w:rsidR="008B7FF4" w:rsidRDefault="008B7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38D03" w14:textId="77777777" w:rsidR="008B7FF4" w:rsidRDefault="008B7FF4">
      <w:pPr>
        <w:spacing w:after="0"/>
      </w:pPr>
      <w:r>
        <w:separator/>
      </w:r>
    </w:p>
  </w:footnote>
  <w:footnote w:type="continuationSeparator" w:id="0">
    <w:p w14:paraId="74819323" w14:textId="77777777" w:rsidR="008B7FF4" w:rsidRDefault="008B7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Content>
      <w:p w14:paraId="1278C832" w14:textId="77777777" w:rsidR="003B7B17" w:rsidRDefault="003B7B17" w:rsidP="003B7B1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A5E424" w14:textId="77777777" w:rsidR="00AC01A3" w:rsidRDefault="00AC0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D1F4" w14:textId="6F041D63" w:rsidR="000F78B4" w:rsidRDefault="000F78B4">
    <w:pPr>
      <w:pStyle w:val="Header"/>
    </w:pPr>
    <w:r>
      <w:t>FUNCTIONAL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453B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CD6"/>
    <w:rsid w:val="000F78B4"/>
    <w:rsid w:val="00276A49"/>
    <w:rsid w:val="00374627"/>
    <w:rsid w:val="00394A6D"/>
    <w:rsid w:val="003B7B17"/>
    <w:rsid w:val="003D6CD6"/>
    <w:rsid w:val="003F19B9"/>
    <w:rsid w:val="004476A1"/>
    <w:rsid w:val="005114E7"/>
    <w:rsid w:val="005E5E55"/>
    <w:rsid w:val="00616068"/>
    <w:rsid w:val="00677E3F"/>
    <w:rsid w:val="006800F7"/>
    <w:rsid w:val="00693D71"/>
    <w:rsid w:val="006E401C"/>
    <w:rsid w:val="00700F8B"/>
    <w:rsid w:val="00771C25"/>
    <w:rsid w:val="0077621B"/>
    <w:rsid w:val="007963CE"/>
    <w:rsid w:val="007A60EC"/>
    <w:rsid w:val="007D00B3"/>
    <w:rsid w:val="008916B6"/>
    <w:rsid w:val="008B7FF4"/>
    <w:rsid w:val="008E10EB"/>
    <w:rsid w:val="00915B95"/>
    <w:rsid w:val="009763C8"/>
    <w:rsid w:val="00990F83"/>
    <w:rsid w:val="00A8131A"/>
    <w:rsid w:val="00AC01A3"/>
    <w:rsid w:val="00AC22BE"/>
    <w:rsid w:val="00B12286"/>
    <w:rsid w:val="00B17B2E"/>
    <w:rsid w:val="00B769EE"/>
    <w:rsid w:val="00C57E43"/>
    <w:rsid w:val="00C72B59"/>
    <w:rsid w:val="00CA4391"/>
    <w:rsid w:val="00CC75DB"/>
    <w:rsid w:val="00D33143"/>
    <w:rsid w:val="00D56207"/>
    <w:rsid w:val="00D765AF"/>
    <w:rsid w:val="00DD4208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22658"/>
  <w15:docId w15:val="{794CCF0A-4973-4DC0-9D83-D8D8F49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customStyle="1" w:styleId="GridTable1Light1">
    <w:name w:val="Grid Table 1 Light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75D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customStyle="1" w:styleId="PlainTable11">
    <w:name w:val="Plain Table 1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1">
    <w:name w:val="Smart Hyperlink1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idaGhamsari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FCB0343C1D4785A34C478933F9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2CF3-F33B-4AF9-9416-7452233AF8DB}"/>
      </w:docPartPr>
      <w:docPartBody>
        <w:p w:rsidR="00D10EE6" w:rsidRDefault="00460E06">
          <w:pPr>
            <w:pStyle w:val="06FCB0343C1D4785A34C478933F9E57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E06"/>
    <w:rsid w:val="00460E06"/>
    <w:rsid w:val="00667F72"/>
    <w:rsid w:val="00D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FCB0343C1D4785A34C478933F9E571">
    <w:name w:val="06FCB0343C1D4785A34C478933F9E571"/>
  </w:style>
  <w:style w:type="paragraph" w:customStyle="1" w:styleId="1C35B7D3CF554B27BB3CA0ED4070C98C">
    <w:name w:val="1C35B7D3CF554B27BB3CA0ED4070C98C"/>
  </w:style>
  <w:style w:type="paragraph" w:customStyle="1" w:styleId="100CF3E8B685493D8376FD9BEBAA6738">
    <w:name w:val="100CF3E8B685493D8376FD9BEBAA6738"/>
  </w:style>
  <w:style w:type="paragraph" w:customStyle="1" w:styleId="E0C968D5FF4244FB8029CB36C7BE9B4D">
    <w:name w:val="E0C968D5FF4244FB8029CB36C7BE9B4D"/>
  </w:style>
  <w:style w:type="paragraph" w:customStyle="1" w:styleId="51B192D2B09544269E56221CF1C4B718">
    <w:name w:val="51B192D2B09544269E56221CF1C4B718"/>
  </w:style>
  <w:style w:type="paragraph" w:customStyle="1" w:styleId="A799A7CC482F4E518CC6C00D74F7ED2F">
    <w:name w:val="A799A7CC482F4E518CC6C00D74F7ED2F"/>
  </w:style>
  <w:style w:type="paragraph" w:customStyle="1" w:styleId="5BBD04161CF44E33AA4C680C2B116FC3">
    <w:name w:val="5BBD04161CF44E33AA4C680C2B116FC3"/>
  </w:style>
  <w:style w:type="paragraph" w:customStyle="1" w:styleId="35CCDD22D8AB48E1BFE3AE2247192543">
    <w:name w:val="35CCDD22D8AB48E1BFE3AE2247192543"/>
  </w:style>
  <w:style w:type="paragraph" w:customStyle="1" w:styleId="2158E53BAC9543A6B07D34D237017451">
    <w:name w:val="2158E53BAC9543A6B07D34D237017451"/>
  </w:style>
  <w:style w:type="paragraph" w:customStyle="1" w:styleId="72AFA91B59C94010A9759CC5A0024B70">
    <w:name w:val="72AFA91B59C94010A9759CC5A0024B70"/>
  </w:style>
  <w:style w:type="paragraph" w:customStyle="1" w:styleId="DDBE6AB912E34F619D159CBB0FBC2D3B">
    <w:name w:val="DDBE6AB912E34F619D159CBB0FBC2D3B"/>
  </w:style>
  <w:style w:type="paragraph" w:customStyle="1" w:styleId="FBEA02BF89C74FDA84C6166E3F6D1A1E">
    <w:name w:val="FBEA02BF89C74FDA84C6166E3F6D1A1E"/>
  </w:style>
  <w:style w:type="paragraph" w:customStyle="1" w:styleId="DC30D689EDF946A8A38990941BC3E714">
    <w:name w:val="DC30D689EDF946A8A38990941BC3E714"/>
  </w:style>
  <w:style w:type="paragraph" w:customStyle="1" w:styleId="A923875AE62D43CF9C30A6BCC5B5C01D">
    <w:name w:val="A923875AE62D43CF9C30A6BCC5B5C01D"/>
  </w:style>
  <w:style w:type="paragraph" w:customStyle="1" w:styleId="0927BCB710DA4D728AAAE4E0F26623CD">
    <w:name w:val="0927BCB710DA4D728AAAE4E0F26623CD"/>
  </w:style>
  <w:style w:type="paragraph" w:customStyle="1" w:styleId="AC2D74CC03444200A8E76BCDD922DAF0">
    <w:name w:val="AC2D74CC03444200A8E76BCDD922DAF0"/>
  </w:style>
  <w:style w:type="paragraph" w:customStyle="1" w:styleId="F2387BA19EF04B8B9D7F2D08AA9E4D87">
    <w:name w:val="F2387BA19EF04B8B9D7F2D08AA9E4D87"/>
  </w:style>
  <w:style w:type="paragraph" w:customStyle="1" w:styleId="1C9033E9E2BD45A0BFF71C198170CAD2">
    <w:name w:val="1C9033E9E2BD45A0BFF71C198170CAD2"/>
  </w:style>
  <w:style w:type="paragraph" w:customStyle="1" w:styleId="4CB5CD51ECE144AF840E9987712D48B6">
    <w:name w:val="4CB5CD51ECE144AF840E9987712D48B6"/>
  </w:style>
  <w:style w:type="paragraph" w:customStyle="1" w:styleId="9454AFF6D8574501A63C14266B732854">
    <w:name w:val="9454AFF6D8574501A63C14266B732854"/>
  </w:style>
  <w:style w:type="paragraph" w:customStyle="1" w:styleId="CA8CBDDABD8740038D07A9386CC0A828">
    <w:name w:val="CA8CBDDABD8740038D07A9386CC0A828"/>
  </w:style>
  <w:style w:type="paragraph" w:customStyle="1" w:styleId="7921A966C5D54B499DC40748E7749ED2">
    <w:name w:val="7921A966C5D54B499DC40748E7749ED2"/>
  </w:style>
  <w:style w:type="paragraph" w:customStyle="1" w:styleId="4B900F74369F447D9470D20E1D82F315">
    <w:name w:val="4B900F74369F447D9470D20E1D82F315"/>
  </w:style>
  <w:style w:type="paragraph" w:customStyle="1" w:styleId="6361507DC2FB4B149B6BB33347FD864E">
    <w:name w:val="6361507DC2FB4B149B6BB33347FD864E"/>
  </w:style>
  <w:style w:type="paragraph" w:customStyle="1" w:styleId="2B1D726B6D3D49CC87271392C2D92667">
    <w:name w:val="2B1D726B6D3D49CC87271392C2D92667"/>
  </w:style>
  <w:style w:type="paragraph" w:customStyle="1" w:styleId="2B6B6F5A8C1948DE83EF38E728635123">
    <w:name w:val="2B6B6F5A8C1948DE83EF38E728635123"/>
  </w:style>
  <w:style w:type="paragraph" w:customStyle="1" w:styleId="3DD45C6920D44F6F9F0E9717F3F707DF">
    <w:name w:val="3DD45C6920D44F6F9F0E9717F3F707DF"/>
  </w:style>
  <w:style w:type="paragraph" w:customStyle="1" w:styleId="972F83F779664074BFB760AACD99EAF2">
    <w:name w:val="972F83F779664074BFB760AACD99EAF2"/>
  </w:style>
  <w:style w:type="paragraph" w:customStyle="1" w:styleId="F5C719B7D68145B28CD47B2CA763A37E">
    <w:name w:val="F5C719B7D68145B28CD47B2CA763A37E"/>
  </w:style>
  <w:style w:type="paragraph" w:customStyle="1" w:styleId="458A8AEBABB340079862813627507F2E">
    <w:name w:val="458A8AEBABB340079862813627507F2E"/>
  </w:style>
  <w:style w:type="paragraph" w:customStyle="1" w:styleId="BF22577BD88C4CA5BAA4C0F143E8DFFC">
    <w:name w:val="BF22577BD88C4CA5BAA4C0F143E8DFFC"/>
  </w:style>
  <w:style w:type="paragraph" w:customStyle="1" w:styleId="047CA97E556C4F50B99A48BB265B684A">
    <w:name w:val="047CA97E556C4F50B99A48BB265B684A"/>
  </w:style>
  <w:style w:type="paragraph" w:customStyle="1" w:styleId="CF8828C1E13148E1AAC4641EDB0BD4A0">
    <w:name w:val="CF8828C1E13148E1AAC4641EDB0BD4A0"/>
  </w:style>
  <w:style w:type="paragraph" w:customStyle="1" w:styleId="DD1F7F1F3C244DF38985D061ED51A2B9">
    <w:name w:val="DD1F7F1F3C244DF38985D061ED51A2B9"/>
  </w:style>
  <w:style w:type="paragraph" w:customStyle="1" w:styleId="975BA0FDFB51485ABF7ECA0264D16328">
    <w:name w:val="975BA0FDFB51485ABF7ECA0264D16328"/>
  </w:style>
  <w:style w:type="paragraph" w:customStyle="1" w:styleId="A2B5C38606A148B48D3A79FC80A9ADEE">
    <w:name w:val="A2B5C38606A148B48D3A79FC80A9ADEE"/>
  </w:style>
  <w:style w:type="paragraph" w:customStyle="1" w:styleId="FA0039F7500946E88124359602842F05">
    <w:name w:val="FA0039F7500946E88124359602842F05"/>
    <w:rsid w:val="00D10EE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53D8F5AE6E2469B60142607F5C0C6" ma:contentTypeVersion="11" ma:contentTypeDescription="Create a new document." ma:contentTypeScope="" ma:versionID="c6472e9f36df7b75c8431246f7a39066">
  <xsd:schema xmlns:xsd="http://www.w3.org/2001/XMLSchema" xmlns:xs="http://www.w3.org/2001/XMLSchema" xmlns:p="http://schemas.microsoft.com/office/2006/metadata/properties" xmlns:ns2="be80b256-5f24-4066-855a-b14f3b54f9df" xmlns:ns3="66e3072d-21a1-45e2-83fb-e77bb4b8338d" targetNamespace="http://schemas.microsoft.com/office/2006/metadata/properties" ma:root="true" ma:fieldsID="ada3e9d6f0a65b18a9de76090bc7f36a" ns2:_="" ns3:_="">
    <xsd:import namespace="be80b256-5f24-4066-855a-b14f3b54f9df"/>
    <xsd:import namespace="66e3072d-21a1-45e2-83fb-e77bb4b83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0b256-5f24-4066-855a-b14f3b54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072d-21a1-45e2-83fb-e77bb4b83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C5027-B51C-4541-A791-E9530FDB0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E3AB83-A134-4E3E-83FD-77CB482C9584}"/>
</file>

<file path=customXml/itemProps3.xml><?xml version="1.0" encoding="utf-8"?>
<ds:datastoreItem xmlns:ds="http://schemas.openxmlformats.org/officeDocument/2006/customXml" ds:itemID="{EBF2762D-3933-4D07-8C62-59320CC4F2C6}"/>
</file>

<file path=customXml/itemProps4.xml><?xml version="1.0" encoding="utf-8"?>
<ds:datastoreItem xmlns:ds="http://schemas.openxmlformats.org/officeDocument/2006/customXml" ds:itemID="{86FB916C-B0C2-4ECE-B31D-0EC73D1B8C63}"/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ShaidaGhamsari</dc:creator>
  <dc:description>Mary Ann Jones</dc:description>
  <cp:lastModifiedBy>Haley Jaklic</cp:lastModifiedBy>
  <cp:revision>3</cp:revision>
  <cp:lastPrinted>2019-10-16T19:57:00Z</cp:lastPrinted>
  <dcterms:created xsi:type="dcterms:W3CDTF">2019-10-16T19:56:00Z</dcterms:created>
  <dcterms:modified xsi:type="dcterms:W3CDTF">2019-10-16T20:09:00Z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0x0101008CF53D8F5AE6E2469B60142607F5C0C6</vt:lpwstr>
  </property>
</Properties>
</file>